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06" w:rsidRPr="006C4F4F" w:rsidRDefault="00845906" w:rsidP="0019624B">
      <w:pPr>
        <w:spacing w:line="240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К</w:t>
      </w:r>
      <w:r w:rsidRPr="0019624B">
        <w:rPr>
          <w:color w:val="002060"/>
          <w:sz w:val="28"/>
          <w:szCs w:val="28"/>
        </w:rPr>
        <w:t xml:space="preserve">огда  </w:t>
      </w:r>
      <w:r>
        <w:rPr>
          <w:color w:val="002060"/>
          <w:sz w:val="28"/>
          <w:szCs w:val="28"/>
        </w:rPr>
        <w:t>жевательную резинку можно жевать</w:t>
      </w:r>
      <w:r w:rsidRPr="006C4F4F">
        <w:rPr>
          <w:color w:val="002060"/>
          <w:sz w:val="28"/>
          <w:szCs w:val="28"/>
        </w:rPr>
        <w:t>?</w:t>
      </w:r>
    </w:p>
    <w:p w:rsidR="00845906" w:rsidRDefault="00845906" w:rsidP="008B60C1">
      <w:pPr>
        <w:pStyle w:val="ListParagraph"/>
        <w:numPr>
          <w:ilvl w:val="0"/>
          <w:numId w:val="1"/>
        </w:numPr>
        <w:spacing w:line="240" w:lineRule="auto"/>
        <w:rPr>
          <w:color w:val="002060"/>
          <w:sz w:val="28"/>
          <w:szCs w:val="28"/>
        </w:rPr>
      </w:pPr>
      <w:r w:rsidRPr="0019624B">
        <w:rPr>
          <w:color w:val="002060"/>
          <w:sz w:val="28"/>
          <w:szCs w:val="28"/>
        </w:rPr>
        <w:t>После еды</w:t>
      </w:r>
    </w:p>
    <w:p w:rsidR="00845906" w:rsidRDefault="00845906" w:rsidP="008B60C1">
      <w:pPr>
        <w:pStyle w:val="ListParagraph"/>
        <w:spacing w:line="240" w:lineRule="auto"/>
        <w:rPr>
          <w:color w:val="002060"/>
          <w:sz w:val="28"/>
          <w:szCs w:val="28"/>
        </w:rPr>
      </w:pPr>
      <w:r w:rsidRPr="0019624B">
        <w:rPr>
          <w:color w:val="002060"/>
          <w:sz w:val="28"/>
          <w:szCs w:val="28"/>
        </w:rPr>
        <w:t>Жевательная резинка вычищает</w:t>
      </w:r>
    </w:p>
    <w:p w:rsidR="00845906" w:rsidRDefault="00845906" w:rsidP="008B60C1">
      <w:pPr>
        <w:pStyle w:val="ListParagraph"/>
        <w:spacing w:line="240" w:lineRule="auto"/>
        <w:rPr>
          <w:color w:val="002060"/>
          <w:sz w:val="28"/>
          <w:szCs w:val="28"/>
        </w:rPr>
      </w:pPr>
      <w:r w:rsidRPr="0019624B">
        <w:rPr>
          <w:color w:val="002060"/>
          <w:sz w:val="28"/>
          <w:szCs w:val="28"/>
        </w:rPr>
        <w:t>жевательную поверхность зубов.</w:t>
      </w:r>
    </w:p>
    <w:p w:rsidR="00845906" w:rsidRDefault="00845906" w:rsidP="008B60C1">
      <w:pPr>
        <w:pStyle w:val="ListParagraph"/>
        <w:spacing w:line="240" w:lineRule="auto"/>
        <w:rPr>
          <w:color w:val="002060"/>
          <w:sz w:val="28"/>
          <w:szCs w:val="28"/>
        </w:rPr>
      </w:pPr>
      <w:r w:rsidRPr="0019624B">
        <w:rPr>
          <w:color w:val="002060"/>
          <w:sz w:val="28"/>
          <w:szCs w:val="28"/>
        </w:rPr>
        <w:t>Жевание резинки полезно как</w:t>
      </w:r>
    </w:p>
    <w:p w:rsidR="00845906" w:rsidRDefault="00845906" w:rsidP="008B60C1">
      <w:pPr>
        <w:pStyle w:val="ListParagraph"/>
        <w:spacing w:line="240" w:lineRule="auto"/>
        <w:rPr>
          <w:color w:val="002060"/>
          <w:sz w:val="28"/>
          <w:szCs w:val="28"/>
        </w:rPr>
      </w:pPr>
      <w:r w:rsidRPr="0019624B">
        <w:rPr>
          <w:color w:val="002060"/>
          <w:sz w:val="28"/>
          <w:szCs w:val="28"/>
        </w:rPr>
        <w:t>для гигиены полости рта, так и</w:t>
      </w:r>
    </w:p>
    <w:p w:rsidR="00845906" w:rsidRPr="0019624B" w:rsidRDefault="00845906" w:rsidP="008B60C1">
      <w:pPr>
        <w:pStyle w:val="ListParagraph"/>
        <w:spacing w:line="240" w:lineRule="auto"/>
        <w:rPr>
          <w:color w:val="002060"/>
          <w:sz w:val="28"/>
          <w:szCs w:val="28"/>
        </w:rPr>
      </w:pPr>
      <w:r w:rsidRPr="0019624B">
        <w:rPr>
          <w:color w:val="002060"/>
          <w:sz w:val="28"/>
          <w:szCs w:val="28"/>
        </w:rPr>
        <w:t>для улучшения состояния десен.</w:t>
      </w:r>
    </w:p>
    <w:p w:rsidR="00845906" w:rsidRPr="0019624B" w:rsidRDefault="00845906" w:rsidP="008B60C1">
      <w:pPr>
        <w:pStyle w:val="ListParagraph"/>
        <w:numPr>
          <w:ilvl w:val="0"/>
          <w:numId w:val="1"/>
        </w:numPr>
        <w:spacing w:line="240" w:lineRule="auto"/>
        <w:rPr>
          <w:color w:val="002060"/>
          <w:sz w:val="28"/>
          <w:szCs w:val="28"/>
        </w:rPr>
      </w:pPr>
      <w:r w:rsidRPr="0019624B">
        <w:rPr>
          <w:color w:val="002060"/>
          <w:sz w:val="28"/>
          <w:szCs w:val="28"/>
        </w:rPr>
        <w:t>Для свежести дыхания</w:t>
      </w:r>
    </w:p>
    <w:p w:rsidR="00845906" w:rsidRDefault="00845906" w:rsidP="008B60C1">
      <w:pPr>
        <w:pStyle w:val="ListParagraph"/>
        <w:numPr>
          <w:ilvl w:val="0"/>
          <w:numId w:val="1"/>
        </w:numPr>
        <w:spacing w:line="240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Вас </w:t>
      </w:r>
      <w:r w:rsidRPr="0019624B">
        <w:rPr>
          <w:color w:val="002060"/>
          <w:sz w:val="28"/>
          <w:szCs w:val="28"/>
        </w:rPr>
        <w:t>укачивает в автомобиле</w:t>
      </w:r>
      <w:r>
        <w:rPr>
          <w:color w:val="002060"/>
          <w:sz w:val="28"/>
          <w:szCs w:val="28"/>
          <w:lang w:val="en-US"/>
        </w:rPr>
        <w:t>?</w:t>
      </w:r>
    </w:p>
    <w:p w:rsidR="00845906" w:rsidRDefault="00845906" w:rsidP="008B60C1">
      <w:pPr>
        <w:pStyle w:val="ListParagraph"/>
        <w:spacing w:line="240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П</w:t>
      </w:r>
      <w:r w:rsidRPr="0019624B">
        <w:rPr>
          <w:color w:val="002060"/>
          <w:sz w:val="28"/>
          <w:szCs w:val="28"/>
        </w:rPr>
        <w:t>ожуйте жвачку и тошнота</w:t>
      </w:r>
    </w:p>
    <w:p w:rsidR="00845906" w:rsidRPr="0019624B" w:rsidRDefault="00845906" w:rsidP="008B60C1">
      <w:pPr>
        <w:pStyle w:val="ListParagraph"/>
        <w:spacing w:line="240" w:lineRule="auto"/>
        <w:rPr>
          <w:color w:val="002060"/>
          <w:sz w:val="28"/>
          <w:szCs w:val="28"/>
        </w:rPr>
      </w:pPr>
      <w:r w:rsidRPr="0019624B">
        <w:rPr>
          <w:color w:val="002060"/>
          <w:sz w:val="28"/>
          <w:szCs w:val="28"/>
        </w:rPr>
        <w:t>отступит</w:t>
      </w:r>
      <w:r>
        <w:rPr>
          <w:color w:val="002060"/>
          <w:sz w:val="28"/>
          <w:szCs w:val="28"/>
        </w:rPr>
        <w:t>.</w:t>
      </w:r>
    </w:p>
    <w:p w:rsidR="00845906" w:rsidRDefault="00845906" w:rsidP="008B60C1">
      <w:pPr>
        <w:pStyle w:val="ListParagraph"/>
        <w:numPr>
          <w:ilvl w:val="0"/>
          <w:numId w:val="1"/>
        </w:numPr>
        <w:spacing w:line="240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Можно использовать</w:t>
      </w:r>
      <w:r w:rsidRPr="0019624B">
        <w:rPr>
          <w:color w:val="002060"/>
          <w:sz w:val="28"/>
          <w:szCs w:val="28"/>
        </w:rPr>
        <w:t xml:space="preserve"> во время</w:t>
      </w:r>
    </w:p>
    <w:p w:rsidR="00845906" w:rsidRDefault="00845906" w:rsidP="008B60C1">
      <w:pPr>
        <w:pStyle w:val="ListParagraph"/>
        <w:spacing w:line="240" w:lineRule="auto"/>
        <w:rPr>
          <w:color w:val="002060"/>
          <w:sz w:val="28"/>
          <w:szCs w:val="28"/>
        </w:rPr>
      </w:pPr>
      <w:r w:rsidRPr="0019624B">
        <w:rPr>
          <w:color w:val="002060"/>
          <w:sz w:val="28"/>
          <w:szCs w:val="28"/>
        </w:rPr>
        <w:t>путешествия на самолете.</w:t>
      </w:r>
    </w:p>
    <w:p w:rsidR="00845906" w:rsidRDefault="00845906" w:rsidP="008B60C1">
      <w:pPr>
        <w:pStyle w:val="ListParagraph"/>
        <w:spacing w:line="240" w:lineRule="auto"/>
        <w:rPr>
          <w:color w:val="002060"/>
          <w:sz w:val="28"/>
          <w:szCs w:val="28"/>
        </w:rPr>
      </w:pPr>
      <w:r w:rsidRPr="0019624B">
        <w:rPr>
          <w:color w:val="002060"/>
          <w:sz w:val="28"/>
          <w:szCs w:val="28"/>
        </w:rPr>
        <w:t>Жевание жвачки и, как следствие,</w:t>
      </w:r>
    </w:p>
    <w:p w:rsidR="00845906" w:rsidRDefault="00845906" w:rsidP="0019624B">
      <w:pPr>
        <w:pStyle w:val="ListParagraph"/>
        <w:spacing w:line="240" w:lineRule="auto"/>
        <w:rPr>
          <w:color w:val="002060"/>
          <w:sz w:val="28"/>
          <w:szCs w:val="28"/>
        </w:rPr>
      </w:pPr>
      <w:r w:rsidRPr="0019624B">
        <w:rPr>
          <w:color w:val="002060"/>
          <w:sz w:val="28"/>
          <w:szCs w:val="28"/>
        </w:rPr>
        <w:t>глотание слюны помогут при</w:t>
      </w:r>
    </w:p>
    <w:p w:rsidR="00845906" w:rsidRPr="006C4F4F" w:rsidRDefault="00845906" w:rsidP="006C4F4F">
      <w:pPr>
        <w:pStyle w:val="ListParagraph"/>
        <w:spacing w:line="240" w:lineRule="auto"/>
        <w:rPr>
          <w:color w:val="E36C0A"/>
          <w:sz w:val="28"/>
          <w:szCs w:val="28"/>
        </w:rPr>
      </w:pPr>
      <w:r w:rsidRPr="0019624B">
        <w:rPr>
          <w:color w:val="002060"/>
          <w:sz w:val="28"/>
          <w:szCs w:val="28"/>
        </w:rPr>
        <w:t>закладывании ушей.</w:t>
      </w:r>
      <w:r w:rsidRPr="0019624B">
        <w:rPr>
          <w:color w:val="002060"/>
          <w:sz w:val="28"/>
          <w:szCs w:val="28"/>
        </w:rPr>
        <w:br/>
      </w:r>
      <w:r w:rsidRPr="006C4F4F">
        <w:rPr>
          <w:color w:val="E36C0A"/>
          <w:sz w:val="28"/>
          <w:szCs w:val="28"/>
        </w:rPr>
        <w:t xml:space="preserve">Но и злоупотреблять жвачкой не стоит. Достаточно 10-15 минут, чтобы освежить </w:t>
      </w:r>
    </w:p>
    <w:p w:rsidR="00845906" w:rsidRDefault="00845906" w:rsidP="006C4F4F">
      <w:pPr>
        <w:pStyle w:val="ListParagraph"/>
        <w:spacing w:line="240" w:lineRule="auto"/>
        <w:rPr>
          <w:color w:val="E36C0A"/>
          <w:sz w:val="28"/>
          <w:szCs w:val="28"/>
        </w:rPr>
      </w:pPr>
      <w:r w:rsidRPr="0019624B">
        <w:rPr>
          <w:color w:val="E36C0A"/>
          <w:sz w:val="28"/>
          <w:szCs w:val="28"/>
        </w:rPr>
        <w:t>дыхание и насладиться её вкусом.</w:t>
      </w:r>
    </w:p>
    <w:p w:rsidR="00845906" w:rsidRPr="002037F0" w:rsidRDefault="00845906" w:rsidP="002037F0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Почему нельзя злоупотреблять жевательной резинкой?</w:t>
      </w:r>
    </w:p>
    <w:p w:rsidR="00845906" w:rsidRPr="002037F0" w:rsidRDefault="00845906" w:rsidP="002037F0">
      <w:pPr>
        <w:pStyle w:val="ListParagraph"/>
        <w:numPr>
          <w:ilvl w:val="0"/>
          <w:numId w:val="1"/>
        </w:numPr>
        <w:spacing w:line="240" w:lineRule="auto"/>
        <w:rPr>
          <w:color w:val="002060"/>
          <w:sz w:val="28"/>
          <w:szCs w:val="28"/>
        </w:rPr>
      </w:pPr>
      <w:r w:rsidRPr="002037F0">
        <w:rPr>
          <w:color w:val="002060"/>
          <w:sz w:val="28"/>
          <w:szCs w:val="28"/>
        </w:rPr>
        <w:t>Жевать резинку перед приемом пищи и между едой нежелательно, поскольку в этом случае вырабатывается избыточный желудочный сок. И если жевание входит в привычку, то оно может стать причиной гастрита.</w:t>
      </w:r>
    </w:p>
    <w:p w:rsidR="00845906" w:rsidRDefault="00845906" w:rsidP="002037F0">
      <w:pPr>
        <w:pStyle w:val="ListParagraph"/>
        <w:numPr>
          <w:ilvl w:val="0"/>
          <w:numId w:val="1"/>
        </w:numPr>
        <w:spacing w:line="240" w:lineRule="auto"/>
        <w:rPr>
          <w:color w:val="002060"/>
          <w:sz w:val="28"/>
          <w:szCs w:val="28"/>
        </w:rPr>
      </w:pPr>
      <w:r w:rsidRPr="002037F0">
        <w:rPr>
          <w:color w:val="002060"/>
          <w:sz w:val="28"/>
          <w:szCs w:val="28"/>
        </w:rPr>
        <w:t>Постоянное жевание может вызвать различные заболевая десен, стирание зубов.</w:t>
      </w:r>
    </w:p>
    <w:p w:rsidR="00845906" w:rsidRPr="002037F0" w:rsidRDefault="00845906" w:rsidP="002037F0">
      <w:pPr>
        <w:pStyle w:val="ListParagraph"/>
        <w:numPr>
          <w:ilvl w:val="0"/>
          <w:numId w:val="1"/>
        </w:num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У</w:t>
      </w:r>
      <w:r w:rsidRPr="002037F0">
        <w:rPr>
          <w:color w:val="002060"/>
          <w:sz w:val="28"/>
          <w:szCs w:val="28"/>
        </w:rPr>
        <w:t xml:space="preserve"> детей, не выпускающих "жвачку" изо рта, снижается уровень интеллекта. Резинка не дает возможности сосредоточиться, притупляет внимание и ослабляет процесс мышления.</w:t>
      </w:r>
    </w:p>
    <w:p w:rsidR="00845906" w:rsidRPr="002037F0" w:rsidRDefault="00845906" w:rsidP="002037F0">
      <w:pPr>
        <w:pStyle w:val="ListParagraph"/>
        <w:spacing w:line="240" w:lineRule="auto"/>
        <w:rPr>
          <w:color w:val="002060"/>
          <w:sz w:val="28"/>
          <w:szCs w:val="28"/>
        </w:rPr>
      </w:pPr>
    </w:p>
    <w:p w:rsidR="00845906" w:rsidRPr="002037F0" w:rsidRDefault="00845906" w:rsidP="008C6CA4">
      <w:pPr>
        <w:jc w:val="center"/>
        <w:rPr>
          <w:color w:val="002060"/>
          <w:sz w:val="28"/>
          <w:szCs w:val="28"/>
        </w:rPr>
      </w:pPr>
      <w:r w:rsidRPr="00525972">
        <w:rPr>
          <w:noProof/>
          <w:color w:val="00206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41pt;height:1in;visibility:visible">
            <v:imagedata r:id="rId7" o:title=""/>
          </v:shape>
        </w:pict>
      </w:r>
    </w:p>
    <w:p w:rsidR="00845906" w:rsidRPr="006C4F4F" w:rsidRDefault="00845906" w:rsidP="006C4F4F">
      <w:pPr>
        <w:spacing w:line="240" w:lineRule="auto"/>
        <w:rPr>
          <w:color w:val="002060"/>
          <w:sz w:val="28"/>
          <w:szCs w:val="28"/>
        </w:rPr>
      </w:pPr>
      <w:r w:rsidRPr="006C4F4F">
        <w:rPr>
          <w:color w:val="002060"/>
          <w:sz w:val="28"/>
          <w:szCs w:val="28"/>
        </w:rPr>
        <w:t>Какую жевательную резинку лучше покупать?</w:t>
      </w:r>
    </w:p>
    <w:p w:rsidR="00845906" w:rsidRDefault="00845906">
      <w:r>
        <w:t xml:space="preserve">             </w:t>
      </w:r>
      <w:r w:rsidRPr="00FF65DA">
        <w:rPr>
          <w:noProof/>
          <w:lang w:eastAsia="ru-RU"/>
        </w:rPr>
        <w:pict>
          <v:shape id="_x0000_i1026" type="#_x0000_t75" style="width:159pt;height:177pt;visibility:visible">
            <v:imagedata r:id="rId8" o:title=""/>
          </v:shape>
        </w:pict>
      </w:r>
    </w:p>
    <w:p w:rsidR="00845906" w:rsidRDefault="00845906" w:rsidP="006C4F4F">
      <w:pPr>
        <w:autoSpaceDE w:val="0"/>
        <w:autoSpaceDN w:val="0"/>
        <w:adjustRightInd w:val="0"/>
        <w:spacing w:after="0" w:line="240" w:lineRule="auto"/>
        <w:ind w:left="80" w:right="80"/>
        <w:rPr>
          <w:rFonts w:ascii="Times New Roman" w:hAnsi="Times New Roman" w:cs="Times New Roman"/>
          <w:color w:val="002060"/>
          <w:sz w:val="28"/>
          <w:szCs w:val="28"/>
        </w:rPr>
      </w:pPr>
    </w:p>
    <w:p w:rsidR="00845906" w:rsidRPr="008B60C1" w:rsidRDefault="00845906" w:rsidP="008B60C1">
      <w:pPr>
        <w:autoSpaceDE w:val="0"/>
        <w:autoSpaceDN w:val="0"/>
        <w:adjustRightInd w:val="0"/>
        <w:spacing w:after="0" w:line="240" w:lineRule="auto"/>
        <w:ind w:left="80" w:right="80"/>
        <w:rPr>
          <w:rFonts w:ascii="Times New Roman" w:hAnsi="Times New Roman" w:cs="Times New Roman"/>
          <w:color w:val="002060"/>
          <w:sz w:val="28"/>
          <w:szCs w:val="28"/>
        </w:rPr>
      </w:pPr>
      <w:r w:rsidRPr="006C4F4F">
        <w:rPr>
          <w:rFonts w:ascii="Times New Roman" w:hAnsi="Times New Roman" w:cs="Times New Roman"/>
          <w:color w:val="002060"/>
          <w:sz w:val="28"/>
          <w:szCs w:val="28"/>
        </w:rPr>
        <w:t>В наше время жевательная резинка изготовляется разных цветов и всевозможных вкусов. Врачи рекомендуют использовать жевательную резинку, где вместо сахара используется его заменитель. Такая жевательная резинка наименее вредна для зубов.</w:t>
      </w:r>
    </w:p>
    <w:p w:rsidR="00845906" w:rsidRDefault="00845906" w:rsidP="006C4F4F">
      <w:pPr>
        <w:rPr>
          <w:color w:val="E36C0A"/>
          <w:sz w:val="28"/>
          <w:szCs w:val="28"/>
        </w:rPr>
      </w:pPr>
      <w:r w:rsidRPr="006C4F4F">
        <w:rPr>
          <w:color w:val="E36C0A"/>
          <w:sz w:val="28"/>
          <w:szCs w:val="28"/>
        </w:rPr>
        <w:t xml:space="preserve">Жуя жевательную резинку, не забывайте о культуре поведения.  </w:t>
      </w:r>
      <w:r w:rsidRPr="006C4F4F">
        <w:rPr>
          <w:color w:val="002060"/>
          <w:sz w:val="28"/>
          <w:szCs w:val="28"/>
        </w:rPr>
        <w:t>Жевать резинку постоянно, в театре, на работе, в школе, разговаривая с людьми просто неприлично.</w:t>
      </w:r>
    </w:p>
    <w:p w:rsidR="00845906" w:rsidRDefault="00845906" w:rsidP="006C4F4F">
      <w:r w:rsidRPr="00FF65DA">
        <w:rPr>
          <w:noProof/>
          <w:lang w:eastAsia="ru-RU"/>
        </w:rPr>
        <w:pict>
          <v:shape id="Рисунок 4" o:spid="_x0000_i1027" type="#_x0000_t75" style="width:162.75pt;height:121.5pt;visibility:visible">
            <v:imagedata r:id="rId9" o:title=""/>
          </v:shape>
        </w:pict>
      </w:r>
    </w:p>
    <w:p w:rsidR="00845906" w:rsidRPr="006C4F4F" w:rsidRDefault="00845906" w:rsidP="002037F0">
      <w:pPr>
        <w:autoSpaceDE w:val="0"/>
        <w:autoSpaceDN w:val="0"/>
        <w:adjustRightInd w:val="0"/>
        <w:spacing w:after="0" w:line="240" w:lineRule="auto"/>
        <w:ind w:right="80"/>
        <w:rPr>
          <w:rFonts w:ascii="Times New Roman" w:hAnsi="Times New Roman" w:cs="Times New Roman"/>
          <w:color w:val="002060"/>
          <w:sz w:val="28"/>
          <w:szCs w:val="28"/>
        </w:rPr>
      </w:pPr>
      <w:r w:rsidRPr="006C4F4F">
        <w:rPr>
          <w:rFonts w:ascii="Times New Roman" w:hAnsi="Times New Roman" w:cs="Times New Roman"/>
          <w:color w:val="002060"/>
          <w:sz w:val="28"/>
          <w:szCs w:val="28"/>
        </w:rPr>
        <w:t>После жевания резинку следует выбросить в мусорное ведро, а не приклеивать к столу или стулу, как это делают некоторые ребята. Представьте, что будет с вашей одеждой, если вы сядете на стул или облокотитесь на стол с приклеенной жвачкой...</w:t>
      </w:r>
    </w:p>
    <w:p w:rsidR="00845906" w:rsidRPr="006C4F4F" w:rsidRDefault="00845906" w:rsidP="002037F0">
      <w:pPr>
        <w:shd w:val="clear" w:color="auto" w:fill="FFFFFF"/>
        <w:spacing w:line="240" w:lineRule="auto"/>
        <w:ind w:right="5"/>
        <w:rPr>
          <w:color w:val="E36C0A"/>
          <w:sz w:val="28"/>
          <w:szCs w:val="28"/>
        </w:rPr>
      </w:pPr>
      <w:r>
        <w:rPr>
          <w:noProof/>
          <w:lang w:eastAsia="ru-RU"/>
        </w:rPr>
        <w:pict>
          <v:oval id="_x0000_s1026" style="position:absolute;margin-left:241.95pt;margin-top:-45pt;width:282.75pt;height:127.5pt;z-index:251658240" fillcolor="#dbe5f1" strokecolor="#f2f2f2" strokeweight="3pt">
            <v:shadow on="t" type="perspective" color="#243f60" opacity=".5" offset="1pt" offset2="-1pt"/>
            <v:textbox style="mso-next-textbox:#_x0000_s1026">
              <w:txbxContent>
                <w:p w:rsidR="00845906" w:rsidRPr="006C4F4F" w:rsidRDefault="00845906" w:rsidP="006C4F4F">
                  <w:pPr>
                    <w:spacing w:line="240" w:lineRule="auto"/>
                    <w:jc w:val="center"/>
                    <w:rPr>
                      <w:color w:val="7030A0"/>
                    </w:rPr>
                  </w:pPr>
                  <w:r w:rsidRPr="006C4F4F">
                    <w:rPr>
                      <w:color w:val="7030A0"/>
                    </w:rPr>
                    <w:t>Муниципальное</w:t>
                  </w:r>
                </w:p>
                <w:p w:rsidR="00845906" w:rsidRPr="006C4F4F" w:rsidRDefault="00845906" w:rsidP="006C4F4F">
                  <w:pPr>
                    <w:spacing w:line="240" w:lineRule="auto"/>
                    <w:jc w:val="center"/>
                    <w:rPr>
                      <w:color w:val="7030A0"/>
                    </w:rPr>
                  </w:pPr>
                  <w:r w:rsidRPr="006C4F4F">
                    <w:rPr>
                      <w:color w:val="7030A0"/>
                    </w:rPr>
                    <w:t>Общеобразовательное учреждение</w:t>
                  </w:r>
                </w:p>
                <w:p w:rsidR="00845906" w:rsidRPr="006C4F4F" w:rsidRDefault="00845906" w:rsidP="006C4F4F">
                  <w:pPr>
                    <w:spacing w:line="240" w:lineRule="auto"/>
                    <w:jc w:val="center"/>
                    <w:rPr>
                      <w:color w:val="7030A0"/>
                    </w:rPr>
                  </w:pPr>
                  <w:r w:rsidRPr="006C4F4F">
                    <w:rPr>
                      <w:color w:val="7030A0"/>
                    </w:rPr>
                    <w:t>Средняя общеобразовательная</w:t>
                  </w:r>
                </w:p>
                <w:p w:rsidR="00845906" w:rsidRPr="006C4F4F" w:rsidRDefault="00845906" w:rsidP="006C4F4F">
                  <w:pPr>
                    <w:spacing w:line="240" w:lineRule="auto"/>
                    <w:jc w:val="center"/>
                    <w:rPr>
                      <w:color w:val="7030A0"/>
                    </w:rPr>
                  </w:pPr>
                  <w:r w:rsidRPr="006C4F4F">
                    <w:rPr>
                      <w:color w:val="7030A0"/>
                    </w:rPr>
                    <w:t>Школа №17</w:t>
                  </w:r>
                </w:p>
                <w:p w:rsidR="00845906" w:rsidRDefault="00845906" w:rsidP="006C4F4F">
                  <w:pPr>
                    <w:spacing w:line="240" w:lineRule="auto"/>
                    <w:jc w:val="center"/>
                  </w:pPr>
                </w:p>
                <w:p w:rsidR="00845906" w:rsidRDefault="00845906" w:rsidP="006C4F4F">
                  <w:pPr>
                    <w:jc w:val="center"/>
                  </w:pPr>
                </w:p>
                <w:p w:rsidR="00845906" w:rsidRDefault="00845906" w:rsidP="006C4F4F">
                  <w:pPr>
                    <w:jc w:val="center"/>
                  </w:pPr>
                </w:p>
              </w:txbxContent>
            </v:textbox>
          </v:oval>
        </w:pict>
      </w:r>
      <w:r w:rsidRPr="006C4F4F">
        <w:rPr>
          <w:color w:val="E36C0A"/>
          <w:sz w:val="28"/>
          <w:szCs w:val="28"/>
        </w:rPr>
        <w:t>И самое главное, необходимо помнить: ни одна жевательная резинка не заменяет обязательную двухразовую чистку зубов щеткой.</w:t>
      </w:r>
    </w:p>
    <w:p w:rsidR="00845906" w:rsidRPr="006C4F4F" w:rsidRDefault="00845906"/>
    <w:p w:rsidR="00845906" w:rsidRDefault="00845906"/>
    <w:p w:rsidR="00845906" w:rsidRDefault="00845906"/>
    <w:p w:rsidR="00845906" w:rsidRDefault="00845906"/>
    <w:p w:rsidR="00845906" w:rsidRDefault="00845906"/>
    <w:p w:rsidR="00845906" w:rsidRDefault="00845906"/>
    <w:p w:rsidR="00845906" w:rsidRPr="00523C6F" w:rsidRDefault="00845906">
      <w:pPr>
        <w:rPr>
          <w:color w:val="002060"/>
          <w:sz w:val="24"/>
          <w:szCs w:val="24"/>
        </w:rPr>
      </w:pPr>
      <w:r w:rsidRPr="00523C6F">
        <w:rPr>
          <w:color w:val="002060"/>
          <w:sz w:val="24"/>
          <w:szCs w:val="24"/>
        </w:rPr>
        <w:t>Буклет приготовила: ученица 4 В класса</w:t>
      </w:r>
    </w:p>
    <w:p w:rsidR="00845906" w:rsidRPr="00523C6F" w:rsidRDefault="00845906">
      <w:pPr>
        <w:rPr>
          <w:color w:val="002060"/>
        </w:rPr>
      </w:pPr>
      <w:r w:rsidRPr="00523C6F">
        <w:rPr>
          <w:color w:val="002060"/>
        </w:rPr>
        <w:t>Муханова Дарья</w:t>
      </w:r>
    </w:p>
    <w:p w:rsidR="00845906" w:rsidRPr="00523C6F" w:rsidRDefault="00845906">
      <w:pPr>
        <w:rPr>
          <w:color w:val="002060"/>
        </w:rPr>
      </w:pPr>
      <w:r w:rsidRPr="00523C6F">
        <w:rPr>
          <w:color w:val="002060"/>
        </w:rPr>
        <w:t>Классный руководитель: Осокина О.А.</w:t>
      </w:r>
    </w:p>
    <w:p w:rsidR="00845906" w:rsidRPr="00523C6F" w:rsidRDefault="00845906">
      <w:pPr>
        <w:rPr>
          <w:color w:val="002060"/>
        </w:rPr>
      </w:pPr>
      <w:r w:rsidRPr="00523C6F">
        <w:rPr>
          <w:color w:val="002060"/>
        </w:rPr>
        <w:br w:type="column"/>
      </w:r>
    </w:p>
    <w:p w:rsidR="00845906" w:rsidRPr="00523C6F" w:rsidRDefault="00845906">
      <w:pPr>
        <w:rPr>
          <w:color w:val="002060"/>
        </w:rPr>
      </w:pPr>
    </w:p>
    <w:p w:rsidR="00845906" w:rsidRDefault="00845906">
      <w:pPr>
        <w:rPr>
          <w:color w:val="002060"/>
        </w:rPr>
      </w:pPr>
    </w:p>
    <w:p w:rsidR="00845906" w:rsidRPr="00523C6F" w:rsidRDefault="00845906" w:rsidP="00523C6F">
      <w:pPr>
        <w:jc w:val="center"/>
        <w:rPr>
          <w:color w:val="002060"/>
        </w:rPr>
      </w:pPr>
    </w:p>
    <w:p w:rsidR="00845906" w:rsidRPr="00523C6F" w:rsidRDefault="00845906" w:rsidP="00523C6F">
      <w:pPr>
        <w:jc w:val="center"/>
        <w:rPr>
          <w:color w:val="002060"/>
        </w:rPr>
      </w:pPr>
      <w:r w:rsidRPr="00525972">
        <w:rPr>
          <w:noProof/>
          <w:color w:val="002060"/>
          <w:lang w:eastAsia="ru-RU"/>
        </w:rPr>
        <w:pict>
          <v:shape id="Рисунок 5" o:spid="_x0000_i1028" type="#_x0000_t75" style="width:180pt;height:194.25pt;visibility:visible">
            <v:imagedata r:id="rId10" o:title=""/>
          </v:shape>
        </w:pict>
      </w:r>
    </w:p>
    <w:p w:rsidR="00845906" w:rsidRPr="00523C6F" w:rsidRDefault="00845906">
      <w:pPr>
        <w:rPr>
          <w:color w:val="002060"/>
        </w:rPr>
      </w:pPr>
    </w:p>
    <w:p w:rsidR="00845906" w:rsidRDefault="00845906" w:rsidP="00523C6F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523C6F">
        <w:rPr>
          <w:rFonts w:ascii="Times New Roman" w:hAnsi="Times New Roman" w:cs="Times New Roman"/>
          <w:color w:val="002060"/>
          <w:sz w:val="28"/>
          <w:szCs w:val="28"/>
        </w:rPr>
        <w:t xml:space="preserve">ВЫ ЛЮБИТЕ </w:t>
      </w:r>
    </w:p>
    <w:p w:rsidR="00845906" w:rsidRPr="00523C6F" w:rsidRDefault="00845906" w:rsidP="00523C6F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523C6F">
        <w:rPr>
          <w:rFonts w:ascii="Times New Roman" w:hAnsi="Times New Roman" w:cs="Times New Roman"/>
          <w:color w:val="002060"/>
          <w:sz w:val="28"/>
          <w:szCs w:val="28"/>
        </w:rPr>
        <w:t>ЖЕВАТЕЛЬНУЮ РЕЗИНКУ?</w:t>
      </w:r>
    </w:p>
    <w:p w:rsidR="00845906" w:rsidRPr="00523C6F" w:rsidRDefault="00845906" w:rsidP="00523C6F">
      <w:pPr>
        <w:pStyle w:val="NoSpacing"/>
        <w:jc w:val="center"/>
        <w:rPr>
          <w:color w:val="002060"/>
          <w:sz w:val="28"/>
          <w:szCs w:val="28"/>
        </w:rPr>
      </w:pPr>
    </w:p>
    <w:p w:rsidR="00845906" w:rsidRPr="006C4F4F" w:rsidRDefault="00845906" w:rsidP="00523C6F">
      <w:pPr>
        <w:pStyle w:val="NoSpacing"/>
        <w:jc w:val="center"/>
        <w:rPr>
          <w:color w:val="403152"/>
          <w:sz w:val="28"/>
          <w:szCs w:val="28"/>
        </w:rPr>
      </w:pPr>
      <w:r w:rsidRPr="00523C6F">
        <w:rPr>
          <w:color w:val="002060"/>
          <w:sz w:val="28"/>
          <w:szCs w:val="28"/>
        </w:rPr>
        <w:t>ТОГДА НАШИ СОВЕТЫ ДЛЯ ВАС</w:t>
      </w:r>
      <w:r w:rsidRPr="006C4F4F">
        <w:rPr>
          <w:color w:val="403152"/>
          <w:sz w:val="28"/>
          <w:szCs w:val="28"/>
        </w:rPr>
        <w:t>.</w:t>
      </w:r>
    </w:p>
    <w:p w:rsidR="00845906" w:rsidRPr="006C4F4F" w:rsidRDefault="00845906" w:rsidP="00523C6F">
      <w:pPr>
        <w:pStyle w:val="NoSpacing"/>
        <w:jc w:val="right"/>
        <w:rPr>
          <w:color w:val="403152"/>
          <w:sz w:val="28"/>
          <w:szCs w:val="28"/>
        </w:rPr>
      </w:pPr>
    </w:p>
    <w:p w:rsidR="00845906" w:rsidRDefault="00845906" w:rsidP="00523C6F">
      <w:pPr>
        <w:pStyle w:val="NoSpacing"/>
        <w:jc w:val="right"/>
        <w:rPr>
          <w:sz w:val="28"/>
          <w:szCs w:val="28"/>
        </w:rPr>
      </w:pPr>
    </w:p>
    <w:p w:rsidR="00845906" w:rsidRDefault="00845906" w:rsidP="00523C6F">
      <w:pPr>
        <w:pStyle w:val="NoSpacing"/>
        <w:jc w:val="right"/>
        <w:rPr>
          <w:sz w:val="28"/>
          <w:szCs w:val="28"/>
        </w:rPr>
      </w:pPr>
    </w:p>
    <w:p w:rsidR="00845906" w:rsidRDefault="00845906" w:rsidP="00523C6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845906" w:rsidRDefault="00845906" w:rsidP="00523C6F">
      <w:pPr>
        <w:pStyle w:val="NoSpacing"/>
        <w:jc w:val="right"/>
        <w:rPr>
          <w:sz w:val="28"/>
          <w:szCs w:val="28"/>
        </w:rPr>
      </w:pPr>
    </w:p>
    <w:p w:rsidR="00845906" w:rsidRDefault="00845906" w:rsidP="00523C6F">
      <w:pPr>
        <w:pStyle w:val="NoSpacing"/>
        <w:jc w:val="right"/>
        <w:rPr>
          <w:sz w:val="28"/>
          <w:szCs w:val="28"/>
        </w:rPr>
      </w:pPr>
    </w:p>
    <w:p w:rsidR="00845906" w:rsidRDefault="00845906" w:rsidP="00523C6F">
      <w:pPr>
        <w:pStyle w:val="NoSpacing"/>
        <w:jc w:val="right"/>
        <w:rPr>
          <w:sz w:val="28"/>
          <w:szCs w:val="28"/>
        </w:rPr>
      </w:pPr>
    </w:p>
    <w:p w:rsidR="00845906" w:rsidRDefault="00845906" w:rsidP="00523C6F">
      <w:pPr>
        <w:pStyle w:val="NoSpacing"/>
        <w:jc w:val="right"/>
        <w:rPr>
          <w:sz w:val="28"/>
          <w:szCs w:val="28"/>
        </w:rPr>
      </w:pPr>
    </w:p>
    <w:p w:rsidR="00845906" w:rsidRPr="00CA5866" w:rsidRDefault="00845906" w:rsidP="00523C6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845906" w:rsidRPr="00CA5866" w:rsidRDefault="00845906" w:rsidP="00523C6F">
      <w:pPr>
        <w:pStyle w:val="NoSpacing"/>
        <w:jc w:val="center"/>
        <w:rPr>
          <w:sz w:val="28"/>
          <w:szCs w:val="28"/>
        </w:rPr>
      </w:pPr>
    </w:p>
    <w:p w:rsidR="00845906" w:rsidRPr="00CA5866" w:rsidRDefault="00845906" w:rsidP="00523C6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845906" w:rsidRPr="00773241" w:rsidRDefault="00845906" w:rsidP="00523C6F">
      <w:pPr>
        <w:jc w:val="right"/>
        <w:rPr>
          <w:sz w:val="28"/>
          <w:szCs w:val="28"/>
        </w:rPr>
      </w:pPr>
    </w:p>
    <w:p w:rsidR="00845906" w:rsidRDefault="00845906"/>
    <w:p w:rsidR="00845906" w:rsidRDefault="00845906"/>
    <w:p w:rsidR="00845906" w:rsidRDefault="00845906"/>
    <w:p w:rsidR="00845906" w:rsidRDefault="00845906"/>
    <w:p w:rsidR="00845906" w:rsidRDefault="00845906"/>
    <w:p w:rsidR="00845906" w:rsidRDefault="00845906"/>
    <w:p w:rsidR="00845906" w:rsidRDefault="00845906"/>
    <w:p w:rsidR="00845906" w:rsidRDefault="00845906"/>
    <w:p w:rsidR="00845906" w:rsidRDefault="00845906"/>
    <w:p w:rsidR="00845906" w:rsidRDefault="00845906"/>
    <w:p w:rsidR="00845906" w:rsidRDefault="00845906"/>
    <w:p w:rsidR="00845906" w:rsidRDefault="00845906"/>
    <w:p w:rsidR="00845906" w:rsidRDefault="00845906"/>
    <w:p w:rsidR="00845906" w:rsidRDefault="00845906"/>
    <w:p w:rsidR="00845906" w:rsidRDefault="00845906" w:rsidP="006C4F4F">
      <w:pPr>
        <w:jc w:val="center"/>
      </w:pPr>
    </w:p>
    <w:p w:rsidR="00845906" w:rsidRDefault="00845906"/>
    <w:p w:rsidR="00845906" w:rsidRPr="002037F0" w:rsidRDefault="00845906"/>
    <w:p w:rsidR="00845906" w:rsidRPr="002037F0" w:rsidRDefault="00845906"/>
    <w:p w:rsidR="00845906" w:rsidRPr="002037F0" w:rsidRDefault="00845906"/>
    <w:p w:rsidR="00845906" w:rsidRPr="002037F0" w:rsidRDefault="00845906"/>
    <w:p w:rsidR="00845906" w:rsidRPr="002037F0" w:rsidRDefault="00845906"/>
    <w:p w:rsidR="00845906" w:rsidRPr="002037F0" w:rsidRDefault="00845906"/>
    <w:p w:rsidR="00845906" w:rsidRPr="002037F0" w:rsidRDefault="00845906"/>
    <w:p w:rsidR="00845906" w:rsidRPr="002037F0" w:rsidRDefault="00845906"/>
    <w:p w:rsidR="00845906" w:rsidRPr="002037F0" w:rsidRDefault="00845906"/>
    <w:p w:rsidR="00845906" w:rsidRPr="002037F0" w:rsidRDefault="00845906"/>
    <w:p w:rsidR="00845906" w:rsidRPr="002037F0" w:rsidRDefault="00845906"/>
    <w:p w:rsidR="00845906" w:rsidRPr="006C4F4F" w:rsidRDefault="00845906" w:rsidP="00523C6F">
      <w:pPr>
        <w:pStyle w:val="NoSpacing"/>
        <w:rPr>
          <w:color w:val="403152"/>
          <w:sz w:val="28"/>
          <w:szCs w:val="28"/>
        </w:rPr>
      </w:pPr>
    </w:p>
    <w:p w:rsidR="00845906" w:rsidRDefault="00845906" w:rsidP="0019624B">
      <w:pPr>
        <w:pStyle w:val="NoSpacing"/>
        <w:jc w:val="right"/>
        <w:rPr>
          <w:sz w:val="28"/>
          <w:szCs w:val="28"/>
        </w:rPr>
      </w:pPr>
    </w:p>
    <w:p w:rsidR="00845906" w:rsidRDefault="00845906" w:rsidP="0019624B">
      <w:pPr>
        <w:pStyle w:val="NoSpacing"/>
        <w:jc w:val="right"/>
        <w:rPr>
          <w:sz w:val="28"/>
          <w:szCs w:val="28"/>
        </w:rPr>
      </w:pPr>
    </w:p>
    <w:p w:rsidR="00845906" w:rsidRDefault="00845906" w:rsidP="006C4F4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845906" w:rsidRDefault="00845906" w:rsidP="0019624B">
      <w:pPr>
        <w:pStyle w:val="NoSpacing"/>
        <w:jc w:val="right"/>
        <w:rPr>
          <w:sz w:val="28"/>
          <w:szCs w:val="28"/>
        </w:rPr>
      </w:pPr>
    </w:p>
    <w:p w:rsidR="00845906" w:rsidRDefault="00845906" w:rsidP="0019624B">
      <w:pPr>
        <w:pStyle w:val="NoSpacing"/>
        <w:jc w:val="right"/>
        <w:rPr>
          <w:sz w:val="28"/>
          <w:szCs w:val="28"/>
        </w:rPr>
      </w:pPr>
    </w:p>
    <w:p w:rsidR="00845906" w:rsidRDefault="00845906" w:rsidP="0019624B">
      <w:pPr>
        <w:pStyle w:val="NoSpacing"/>
        <w:jc w:val="right"/>
        <w:rPr>
          <w:sz w:val="28"/>
          <w:szCs w:val="28"/>
        </w:rPr>
      </w:pPr>
    </w:p>
    <w:p w:rsidR="00845906" w:rsidRDefault="00845906" w:rsidP="0019624B">
      <w:pPr>
        <w:pStyle w:val="NoSpacing"/>
        <w:jc w:val="right"/>
        <w:rPr>
          <w:sz w:val="28"/>
          <w:szCs w:val="28"/>
        </w:rPr>
      </w:pPr>
    </w:p>
    <w:p w:rsidR="00845906" w:rsidRPr="00CA5866" w:rsidRDefault="00845906" w:rsidP="006C4F4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845906" w:rsidRPr="00CA5866" w:rsidRDefault="00845906" w:rsidP="0019624B">
      <w:pPr>
        <w:pStyle w:val="NoSpacing"/>
        <w:jc w:val="center"/>
        <w:rPr>
          <w:sz w:val="28"/>
          <w:szCs w:val="28"/>
        </w:rPr>
      </w:pPr>
    </w:p>
    <w:p w:rsidR="00845906" w:rsidRPr="00CA5866" w:rsidRDefault="00845906" w:rsidP="0019624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845906" w:rsidRPr="00773241" w:rsidRDefault="00845906" w:rsidP="0019624B">
      <w:pPr>
        <w:jc w:val="right"/>
        <w:rPr>
          <w:sz w:val="28"/>
          <w:szCs w:val="28"/>
        </w:rPr>
      </w:pPr>
    </w:p>
    <w:p w:rsidR="00845906" w:rsidRDefault="00845906" w:rsidP="0019624B">
      <w:bookmarkStart w:id="0" w:name="_PictureBullets"/>
      <w:r w:rsidRPr="000B36A0">
        <w:rPr>
          <w:rFonts w:ascii="Times New Roman" w:eastAsia="Times New Roman" w:hAnsi="Times New Roman"/>
          <w:vanish/>
          <w:sz w:val="24"/>
          <w:szCs w:val="24"/>
          <w:lang w:eastAsia="ru-RU"/>
        </w:rPr>
        <w:pict>
          <v:shape id="_x0000_i1029" type="#_x0000_t75" style="width:11.25pt;height:11.25pt" o:bullet="t">
            <v:imagedata r:id="rId11" o:title=""/>
          </v:shape>
        </w:pict>
      </w:r>
      <w:bookmarkEnd w:id="0"/>
    </w:p>
    <w:sectPr w:rsidR="00845906" w:rsidSect="006C4F4F">
      <w:type w:val="continuous"/>
      <w:pgSz w:w="16838" w:h="11906" w:orient="landscape"/>
      <w:pgMar w:top="1134" w:right="851" w:bottom="1418" w:left="851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906" w:rsidRDefault="00845906" w:rsidP="0019624B">
      <w:pPr>
        <w:spacing w:after="0" w:line="240" w:lineRule="auto"/>
      </w:pPr>
      <w:r>
        <w:separator/>
      </w:r>
    </w:p>
  </w:endnote>
  <w:endnote w:type="continuationSeparator" w:id="1">
    <w:p w:rsidR="00845906" w:rsidRDefault="00845906" w:rsidP="00196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906" w:rsidRDefault="00845906" w:rsidP="0019624B">
      <w:pPr>
        <w:spacing w:after="0" w:line="240" w:lineRule="auto"/>
      </w:pPr>
      <w:r>
        <w:separator/>
      </w:r>
    </w:p>
  </w:footnote>
  <w:footnote w:type="continuationSeparator" w:id="1">
    <w:p w:rsidR="00845906" w:rsidRDefault="00845906" w:rsidP="00196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6B98"/>
    <w:multiLevelType w:val="hybridMultilevel"/>
    <w:tmpl w:val="F0325592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24B"/>
    <w:rsid w:val="00020BE2"/>
    <w:rsid w:val="00063486"/>
    <w:rsid w:val="000B36A0"/>
    <w:rsid w:val="0019624B"/>
    <w:rsid w:val="002037F0"/>
    <w:rsid w:val="00523C6F"/>
    <w:rsid w:val="00525972"/>
    <w:rsid w:val="006C4F4F"/>
    <w:rsid w:val="00773241"/>
    <w:rsid w:val="00845906"/>
    <w:rsid w:val="008B60C1"/>
    <w:rsid w:val="008C6CA4"/>
    <w:rsid w:val="00997B7D"/>
    <w:rsid w:val="00B62D2F"/>
    <w:rsid w:val="00CA5866"/>
    <w:rsid w:val="00E86C04"/>
    <w:rsid w:val="00FF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BE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96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62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96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624B"/>
  </w:style>
  <w:style w:type="paragraph" w:styleId="Footer">
    <w:name w:val="footer"/>
    <w:basedOn w:val="Normal"/>
    <w:link w:val="FooterChar"/>
    <w:uiPriority w:val="99"/>
    <w:semiHidden/>
    <w:rsid w:val="00196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624B"/>
  </w:style>
  <w:style w:type="paragraph" w:styleId="NoSpacing">
    <w:name w:val="No Spacing"/>
    <w:uiPriority w:val="99"/>
    <w:qFormat/>
    <w:rsid w:val="0019624B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9624B"/>
    <w:pPr>
      <w:ind w:left="720"/>
    </w:pPr>
  </w:style>
  <w:style w:type="paragraph" w:styleId="NormalWeb">
    <w:name w:val="Normal (Web)"/>
    <w:basedOn w:val="Normal"/>
    <w:uiPriority w:val="99"/>
    <w:rsid w:val="00196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3</Pages>
  <Words>434</Words>
  <Characters>2479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Учитель</cp:lastModifiedBy>
  <cp:revision>4</cp:revision>
  <dcterms:created xsi:type="dcterms:W3CDTF">2012-01-15T13:58:00Z</dcterms:created>
  <dcterms:modified xsi:type="dcterms:W3CDTF">2012-01-19T05:01:00Z</dcterms:modified>
</cp:coreProperties>
</file>